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7704"/>
      </w:tblGrid>
      <w:tr w:rsidR="00F21921" w:rsidRPr="009D0AE2" w:rsidTr="00994E0B">
        <w:tc>
          <w:tcPr>
            <w:tcW w:w="10314" w:type="dxa"/>
            <w:gridSpan w:val="2"/>
            <w:shd w:val="clear" w:color="auto" w:fill="auto"/>
          </w:tcPr>
          <w:p w:rsidR="00F21921" w:rsidRPr="00F21921" w:rsidRDefault="00F21921" w:rsidP="00F21921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  <w:r w:rsidRPr="00F21921">
              <w:rPr>
                <w:b/>
                <w:sz w:val="28"/>
                <w:szCs w:val="28"/>
                <w:lang w:val="sk-SK"/>
              </w:rPr>
              <w:t>Stredná zdravotnícka škola Dolný Kubín</w:t>
            </w:r>
          </w:p>
        </w:tc>
      </w:tr>
      <w:tr w:rsidR="00F21921" w:rsidRPr="009D0AE2" w:rsidTr="004D49B4">
        <w:tc>
          <w:tcPr>
            <w:tcW w:w="0" w:type="auto"/>
            <w:shd w:val="clear" w:color="auto" w:fill="auto"/>
          </w:tcPr>
          <w:p w:rsidR="00F21921" w:rsidRPr="004D49B4" w:rsidRDefault="00F21921" w:rsidP="00F2192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val="sk-SK"/>
              </w:rPr>
            </w:pPr>
            <w:r w:rsidRPr="004D49B4">
              <w:rPr>
                <w:rFonts w:asciiTheme="minorHAnsi" w:hAnsiTheme="minorHAnsi" w:cstheme="minorHAnsi"/>
                <w:sz w:val="28"/>
                <w:szCs w:val="28"/>
                <w:lang w:val="sk-SK"/>
              </w:rPr>
              <w:t>Ošetrovateľský štandard</w:t>
            </w:r>
          </w:p>
        </w:tc>
        <w:tc>
          <w:tcPr>
            <w:tcW w:w="7704" w:type="dxa"/>
            <w:shd w:val="clear" w:color="auto" w:fill="auto"/>
            <w:vAlign w:val="center"/>
          </w:tcPr>
          <w:p w:rsidR="004D49B4" w:rsidRPr="004D49B4" w:rsidRDefault="004D49B4" w:rsidP="004D49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49B4">
              <w:rPr>
                <w:rFonts w:asciiTheme="minorHAnsi" w:hAnsiTheme="minorHAnsi" w:cstheme="minorHAnsi"/>
                <w:b/>
                <w:sz w:val="28"/>
                <w:szCs w:val="28"/>
              </w:rPr>
              <w:t>INHALÁCIA</w:t>
            </w:r>
          </w:p>
          <w:p w:rsidR="00F21921" w:rsidRPr="004D49B4" w:rsidRDefault="00F21921" w:rsidP="004D49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val="sk-SK"/>
              </w:rPr>
            </w:pPr>
          </w:p>
        </w:tc>
      </w:tr>
    </w:tbl>
    <w:p w:rsidR="00E624C3" w:rsidRPr="00B54964" w:rsidRDefault="00E624C3">
      <w:pPr>
        <w:rPr>
          <w:lang w:val="sk-SK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7875"/>
      </w:tblGrid>
      <w:tr w:rsidR="00E624C3" w:rsidRPr="004D49B4" w:rsidTr="008866D7">
        <w:tc>
          <w:tcPr>
            <w:tcW w:w="0" w:type="auto"/>
            <w:shd w:val="clear" w:color="auto" w:fill="auto"/>
          </w:tcPr>
          <w:p w:rsidR="00E624C3" w:rsidRPr="004D49B4" w:rsidRDefault="00E624C3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>Charakteristika štandardu</w:t>
            </w:r>
            <w:r w:rsidR="008A2D80" w:rsidRPr="004D49B4">
              <w:rPr>
                <w:lang w:val="sk-SK"/>
              </w:rPr>
              <w:t>:</w:t>
            </w:r>
          </w:p>
        </w:tc>
        <w:tc>
          <w:tcPr>
            <w:tcW w:w="7875" w:type="dxa"/>
            <w:shd w:val="clear" w:color="auto" w:fill="auto"/>
          </w:tcPr>
          <w:p w:rsidR="00E624C3" w:rsidRPr="008866D7" w:rsidRDefault="00134D90" w:rsidP="009D0AE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8866D7">
              <w:rPr>
                <w:rFonts w:ascii="Arial" w:hAnsi="Arial" w:cs="Arial"/>
                <w:sz w:val="24"/>
                <w:szCs w:val="24"/>
                <w:lang w:val="sk-SK"/>
              </w:rPr>
              <w:t>výukový</w:t>
            </w:r>
            <w:r w:rsidR="00E624C3" w:rsidRPr="008866D7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  <w:r w:rsidR="00A2582F" w:rsidRPr="008866D7">
              <w:rPr>
                <w:rFonts w:ascii="Arial" w:hAnsi="Arial" w:cs="Arial"/>
                <w:sz w:val="24"/>
                <w:szCs w:val="24"/>
                <w:lang w:val="sk-SK"/>
              </w:rPr>
              <w:t>štandard výkonu</w:t>
            </w:r>
          </w:p>
        </w:tc>
      </w:tr>
      <w:tr w:rsidR="00E624C3" w:rsidRPr="004D49B4" w:rsidTr="008866D7">
        <w:tc>
          <w:tcPr>
            <w:tcW w:w="0" w:type="auto"/>
            <w:shd w:val="clear" w:color="auto" w:fill="auto"/>
          </w:tcPr>
          <w:p w:rsidR="00E624C3" w:rsidRPr="004D49B4" w:rsidRDefault="00E624C3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>Cieľ</w:t>
            </w:r>
            <w:r w:rsidR="008A2D80" w:rsidRPr="004D49B4">
              <w:rPr>
                <w:lang w:val="sk-SK"/>
              </w:rPr>
              <w:t>:</w:t>
            </w:r>
          </w:p>
        </w:tc>
        <w:tc>
          <w:tcPr>
            <w:tcW w:w="7875" w:type="dxa"/>
            <w:shd w:val="clear" w:color="auto" w:fill="auto"/>
          </w:tcPr>
          <w:p w:rsidR="004D49B4" w:rsidRPr="008866D7" w:rsidRDefault="004D49B4" w:rsidP="004D49B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8866D7">
              <w:rPr>
                <w:rFonts w:ascii="Arial" w:hAnsi="Arial" w:cs="Arial"/>
                <w:sz w:val="24"/>
                <w:szCs w:val="24"/>
                <w:lang w:val="sk-SK"/>
              </w:rPr>
              <w:t>-docieliť liečebný efekt,</w:t>
            </w:r>
          </w:p>
          <w:p w:rsidR="00E624C3" w:rsidRPr="008866D7" w:rsidRDefault="004D49B4" w:rsidP="004D49B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Arial" w:hAnsi="Arial" w:cs="Arial"/>
                <w:lang w:val="sk-SK"/>
              </w:rPr>
            </w:pPr>
            <w:r w:rsidRPr="008866D7">
              <w:rPr>
                <w:rFonts w:ascii="Arial" w:hAnsi="Arial" w:cs="Arial"/>
                <w:sz w:val="24"/>
                <w:szCs w:val="24"/>
                <w:lang w:val="sk-SK"/>
              </w:rPr>
              <w:t xml:space="preserve">         - naučiť pacienta /dieťa o správnej technike dýchania</w:t>
            </w:r>
          </w:p>
        </w:tc>
      </w:tr>
      <w:tr w:rsidR="00E624C3" w:rsidRPr="004D49B4" w:rsidTr="008866D7">
        <w:tc>
          <w:tcPr>
            <w:tcW w:w="0" w:type="auto"/>
            <w:shd w:val="clear" w:color="auto" w:fill="auto"/>
          </w:tcPr>
          <w:p w:rsidR="00E624C3" w:rsidRPr="004D49B4" w:rsidRDefault="00E624C3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>Skupina starostlivosti</w:t>
            </w:r>
            <w:r w:rsidR="008A2D80" w:rsidRPr="004D49B4">
              <w:rPr>
                <w:lang w:val="sk-SK"/>
              </w:rPr>
              <w:t>:</w:t>
            </w:r>
          </w:p>
        </w:tc>
        <w:tc>
          <w:tcPr>
            <w:tcW w:w="7875" w:type="dxa"/>
            <w:shd w:val="clear" w:color="auto" w:fill="auto"/>
          </w:tcPr>
          <w:p w:rsidR="00E624C3" w:rsidRPr="008866D7" w:rsidRDefault="004D49B4" w:rsidP="009D0AE2">
            <w:pPr>
              <w:spacing w:after="0" w:line="240" w:lineRule="auto"/>
              <w:rPr>
                <w:rFonts w:ascii="Arial" w:hAnsi="Arial" w:cs="Arial"/>
                <w:lang w:val="sk-SK"/>
              </w:rPr>
            </w:pPr>
            <w:r w:rsidRPr="008866D7">
              <w:rPr>
                <w:rFonts w:ascii="Arial" w:hAnsi="Arial" w:cs="Arial"/>
                <w:sz w:val="24"/>
                <w:szCs w:val="24"/>
                <w:lang w:val="sk-SK"/>
              </w:rPr>
              <w:t>pacienti s indikáciou aplikácie liekov do dýchacích ciest</w:t>
            </w:r>
          </w:p>
        </w:tc>
      </w:tr>
    </w:tbl>
    <w:p w:rsidR="00E624C3" w:rsidRPr="004D49B4" w:rsidRDefault="00E624C3" w:rsidP="00EA0C31">
      <w:pPr>
        <w:spacing w:after="0"/>
        <w:rPr>
          <w:lang w:val="sk-SK"/>
        </w:rPr>
      </w:pPr>
    </w:p>
    <w:p w:rsidR="00D4014C" w:rsidRPr="004D49B4" w:rsidRDefault="00D4014C" w:rsidP="00EA0C31">
      <w:pPr>
        <w:spacing w:after="0"/>
        <w:rPr>
          <w:b/>
          <w:lang w:val="sk-SK"/>
        </w:rPr>
      </w:pPr>
      <w:r w:rsidRPr="004D49B4">
        <w:rPr>
          <w:b/>
          <w:lang w:val="sk-SK"/>
        </w:rPr>
        <w:t>Kritéria štruktúry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1571"/>
        <w:gridCol w:w="8486"/>
      </w:tblGrid>
      <w:tr w:rsidR="009D0AE2" w:rsidRPr="004D49B4" w:rsidTr="008866D7">
        <w:tc>
          <w:tcPr>
            <w:tcW w:w="0" w:type="auto"/>
            <w:shd w:val="clear" w:color="auto" w:fill="auto"/>
          </w:tcPr>
          <w:p w:rsidR="007A1E76" w:rsidRPr="004D49B4" w:rsidRDefault="00D4014C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>Š</w:t>
            </w:r>
            <w:r w:rsidRPr="004D49B4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7A1E76" w:rsidRPr="004D49B4" w:rsidRDefault="008A2D80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>P</w:t>
            </w:r>
            <w:r w:rsidR="00BB7802" w:rsidRPr="004D49B4">
              <w:rPr>
                <w:lang w:val="sk-SK"/>
              </w:rPr>
              <w:t>racovníci</w:t>
            </w:r>
            <w:r w:rsidRPr="004D49B4">
              <w:rPr>
                <w:lang w:val="sk-SK"/>
              </w:rPr>
              <w:t>:</w:t>
            </w:r>
          </w:p>
        </w:tc>
        <w:tc>
          <w:tcPr>
            <w:tcW w:w="8486" w:type="dxa"/>
            <w:shd w:val="clear" w:color="auto" w:fill="auto"/>
          </w:tcPr>
          <w:p w:rsidR="007A1E76" w:rsidRPr="004D49B4" w:rsidRDefault="008A2D80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 xml:space="preserve"> </w:t>
            </w:r>
            <w:r w:rsidR="004D49B4" w:rsidRPr="004D49B4">
              <w:rPr>
                <w:rFonts w:ascii="Arial" w:hAnsi="Arial" w:cs="Arial"/>
                <w:sz w:val="24"/>
                <w:szCs w:val="24"/>
                <w:lang w:val="sk-SK"/>
              </w:rPr>
              <w:t>žiak – praktická sestra</w:t>
            </w:r>
          </w:p>
        </w:tc>
      </w:tr>
      <w:tr w:rsidR="009D0AE2" w:rsidRPr="004D49B4" w:rsidTr="008866D7">
        <w:tc>
          <w:tcPr>
            <w:tcW w:w="0" w:type="auto"/>
            <w:shd w:val="clear" w:color="auto" w:fill="auto"/>
          </w:tcPr>
          <w:p w:rsidR="00D4014C" w:rsidRPr="004D49B4" w:rsidRDefault="00D4014C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>Š</w:t>
            </w:r>
            <w:r w:rsidRPr="004D49B4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D4014C" w:rsidRPr="004D49B4" w:rsidRDefault="008A2D80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>P</w:t>
            </w:r>
            <w:r w:rsidR="00BB7802" w:rsidRPr="004D49B4">
              <w:rPr>
                <w:lang w:val="sk-SK"/>
              </w:rPr>
              <w:t>rostredie</w:t>
            </w:r>
            <w:r w:rsidRPr="004D49B4">
              <w:rPr>
                <w:lang w:val="sk-SK"/>
              </w:rPr>
              <w:t>:</w:t>
            </w:r>
          </w:p>
        </w:tc>
        <w:tc>
          <w:tcPr>
            <w:tcW w:w="8486" w:type="dxa"/>
            <w:shd w:val="clear" w:color="auto" w:fill="auto"/>
          </w:tcPr>
          <w:p w:rsidR="004D49B4" w:rsidRPr="004D49B4" w:rsidRDefault="004D49B4" w:rsidP="004D49B4">
            <w:pPr>
              <w:spacing w:after="0" w:line="240" w:lineRule="auto"/>
              <w:jc w:val="both"/>
              <w:rPr>
                <w:lang w:val="sk-SK"/>
              </w:rPr>
            </w:pP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zdravotnícke zariadenie ,domáce prostredie alebo iné prirodzené sociálne prostredie a iné miesto, kde vznikla potreba aplikácie lieku</w:t>
            </w:r>
          </w:p>
        </w:tc>
      </w:tr>
      <w:tr w:rsidR="009D0AE2" w:rsidRPr="004D49B4" w:rsidTr="008866D7">
        <w:tc>
          <w:tcPr>
            <w:tcW w:w="0" w:type="auto"/>
            <w:shd w:val="clear" w:color="auto" w:fill="auto"/>
          </w:tcPr>
          <w:p w:rsidR="00D4014C" w:rsidRPr="004D49B4" w:rsidRDefault="00D4014C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>Š</w:t>
            </w:r>
            <w:r w:rsidRPr="004D49B4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571" w:type="dxa"/>
            <w:shd w:val="clear" w:color="auto" w:fill="auto"/>
          </w:tcPr>
          <w:p w:rsidR="00D4014C" w:rsidRPr="004D49B4" w:rsidRDefault="008A2D80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>P</w:t>
            </w:r>
            <w:r w:rsidR="00BB7802" w:rsidRPr="004D49B4">
              <w:rPr>
                <w:lang w:val="sk-SK"/>
              </w:rPr>
              <w:t>omôcky</w:t>
            </w:r>
            <w:r w:rsidRPr="004D49B4">
              <w:rPr>
                <w:lang w:val="sk-SK"/>
              </w:rPr>
              <w:t>:</w:t>
            </w:r>
          </w:p>
        </w:tc>
        <w:tc>
          <w:tcPr>
            <w:tcW w:w="8486" w:type="dxa"/>
            <w:shd w:val="clear" w:color="auto" w:fill="auto"/>
          </w:tcPr>
          <w:p w:rsidR="004D49B4" w:rsidRPr="004D49B4" w:rsidRDefault="004D49B4" w:rsidP="004D49B4">
            <w:pPr>
              <w:spacing w:after="0" w:line="240" w:lineRule="auto"/>
              <w:jc w:val="both"/>
              <w:rPr>
                <w:lang w:val="sk-SK"/>
              </w:rPr>
            </w:pP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inhalačný prístroj, buničitá vata,</w:t>
            </w:r>
            <w:r w:rsidR="008866D7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krém,</w:t>
            </w:r>
            <w:r w:rsidR="008866D7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uterák,</w:t>
            </w:r>
            <w:r w:rsidR="008866D7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dezinfekčný roztok,</w:t>
            </w:r>
            <w:r w:rsidR="008866D7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emitná</w:t>
            </w:r>
            <w:proofErr w:type="spellEnd"/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 xml:space="preserve"> miska, ordinovaný liek – fyziologický roztok, </w:t>
            </w:r>
            <w:proofErr w:type="spellStart"/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Mucosolvan</w:t>
            </w:r>
            <w:proofErr w:type="spellEnd"/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 xml:space="preserve">, </w:t>
            </w:r>
            <w:proofErr w:type="spellStart"/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Ventolín</w:t>
            </w:r>
            <w:proofErr w:type="spellEnd"/>
          </w:p>
        </w:tc>
      </w:tr>
      <w:tr w:rsidR="009D0AE2" w:rsidRPr="004D49B4" w:rsidTr="008866D7">
        <w:tc>
          <w:tcPr>
            <w:tcW w:w="0" w:type="auto"/>
            <w:shd w:val="clear" w:color="auto" w:fill="auto"/>
          </w:tcPr>
          <w:p w:rsidR="00D4014C" w:rsidRPr="004D49B4" w:rsidRDefault="00D4014C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>Š</w:t>
            </w:r>
            <w:r w:rsidRPr="004D49B4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571" w:type="dxa"/>
            <w:shd w:val="clear" w:color="auto" w:fill="auto"/>
          </w:tcPr>
          <w:p w:rsidR="00D4014C" w:rsidRPr="004D49B4" w:rsidRDefault="008A2D80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>D</w:t>
            </w:r>
            <w:r w:rsidR="00BB7802" w:rsidRPr="004D49B4">
              <w:rPr>
                <w:lang w:val="sk-SK"/>
              </w:rPr>
              <w:t>okumentácia</w:t>
            </w:r>
            <w:r w:rsidRPr="004D49B4">
              <w:rPr>
                <w:lang w:val="sk-SK"/>
              </w:rPr>
              <w:t>:</w:t>
            </w:r>
          </w:p>
        </w:tc>
        <w:tc>
          <w:tcPr>
            <w:tcW w:w="8486" w:type="dxa"/>
            <w:shd w:val="clear" w:color="auto" w:fill="auto"/>
          </w:tcPr>
          <w:p w:rsidR="00D4014C" w:rsidRPr="004D49B4" w:rsidRDefault="004D49B4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zdravotná/ošetrovateľská/dokumentácia</w:t>
            </w:r>
          </w:p>
        </w:tc>
      </w:tr>
    </w:tbl>
    <w:p w:rsidR="007A1E76" w:rsidRPr="004D49B4" w:rsidRDefault="007A1E76" w:rsidP="00EA0C31">
      <w:pPr>
        <w:spacing w:after="0" w:line="240" w:lineRule="auto"/>
        <w:rPr>
          <w:lang w:val="sk-SK"/>
        </w:rPr>
      </w:pPr>
    </w:p>
    <w:p w:rsidR="001A5FD5" w:rsidRPr="004D49B4" w:rsidRDefault="00D4014C" w:rsidP="00EA0C31">
      <w:pPr>
        <w:spacing w:after="0" w:line="240" w:lineRule="auto"/>
        <w:rPr>
          <w:b/>
          <w:lang w:val="sk-SK"/>
        </w:rPr>
      </w:pPr>
      <w:r w:rsidRPr="004D49B4">
        <w:rPr>
          <w:b/>
          <w:lang w:val="sk-SK"/>
        </w:rPr>
        <w:t>Kritéria procesu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9964"/>
      </w:tblGrid>
      <w:tr w:rsidR="00CA7B7B" w:rsidRPr="004D49B4" w:rsidTr="008866D7">
        <w:tc>
          <w:tcPr>
            <w:tcW w:w="0" w:type="auto"/>
            <w:shd w:val="clear" w:color="auto" w:fill="auto"/>
          </w:tcPr>
          <w:p w:rsidR="00CA7B7B" w:rsidRPr="004D49B4" w:rsidRDefault="00D4014C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>P</w:t>
            </w:r>
            <w:r w:rsidRPr="004D49B4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9964" w:type="dxa"/>
            <w:shd w:val="clear" w:color="auto" w:fill="auto"/>
          </w:tcPr>
          <w:p w:rsidR="00CA7B7B" w:rsidRPr="004D49B4" w:rsidRDefault="004D49B4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Žiak pripraví pomôcky na inhaláciu</w:t>
            </w:r>
          </w:p>
        </w:tc>
      </w:tr>
      <w:tr w:rsidR="00D4014C" w:rsidRPr="004D49B4" w:rsidTr="008866D7">
        <w:tc>
          <w:tcPr>
            <w:tcW w:w="0" w:type="auto"/>
            <w:shd w:val="clear" w:color="auto" w:fill="auto"/>
          </w:tcPr>
          <w:p w:rsidR="00D4014C" w:rsidRPr="004D49B4" w:rsidRDefault="00D4014C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>P</w:t>
            </w:r>
            <w:r w:rsidR="008129D1" w:rsidRPr="004D49B4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9964" w:type="dxa"/>
            <w:shd w:val="clear" w:color="auto" w:fill="auto"/>
          </w:tcPr>
          <w:p w:rsidR="00D4014C" w:rsidRPr="004D49B4" w:rsidRDefault="004D49B4" w:rsidP="004D49B4">
            <w:pPr>
              <w:spacing w:after="0" w:line="240" w:lineRule="auto"/>
              <w:jc w:val="both"/>
              <w:rPr>
                <w:lang w:val="sk-SK"/>
              </w:rPr>
            </w:pP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Žiak</w:t>
            </w:r>
            <w:r w:rsidR="008866D7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 xml:space="preserve">uloží pacienta do </w:t>
            </w:r>
            <w:proofErr w:type="spellStart"/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Fowlerovej</w:t>
            </w:r>
            <w:proofErr w:type="spellEnd"/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 xml:space="preserve"> polohy bez predklonu hlavy /táto poloha neobmedzuje dýchacie pohyby hrudníka,</w:t>
            </w:r>
            <w:r w:rsidR="008866D7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vlasy a krk chránime uterákom, okolie úst a nosa chránime krémom.</w:t>
            </w:r>
          </w:p>
        </w:tc>
      </w:tr>
      <w:tr w:rsidR="00D4014C" w:rsidRPr="004D49B4" w:rsidTr="008866D7">
        <w:tc>
          <w:tcPr>
            <w:tcW w:w="0" w:type="auto"/>
            <w:shd w:val="clear" w:color="auto" w:fill="auto"/>
          </w:tcPr>
          <w:p w:rsidR="00D4014C" w:rsidRPr="004D49B4" w:rsidRDefault="00D4014C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>P</w:t>
            </w:r>
            <w:r w:rsidR="008129D1" w:rsidRPr="004D49B4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9964" w:type="dxa"/>
            <w:shd w:val="clear" w:color="auto" w:fill="auto"/>
          </w:tcPr>
          <w:p w:rsidR="004F1AFB" w:rsidRPr="004D49B4" w:rsidRDefault="004D49B4" w:rsidP="004D49B4">
            <w:pPr>
              <w:spacing w:after="0" w:line="240" w:lineRule="auto"/>
              <w:jc w:val="both"/>
              <w:rPr>
                <w:lang w:val="sk-SK"/>
              </w:rPr>
            </w:pP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Žiak poučí pacienta o správnej technike dýchania- počas inhalácie pacient/ dieťa voľne dýcha, každý 4. a 5.vdych prehlbuje, na vrchole nádychu zadržuje dych približne na 3.sekundy,pri inhalácii nosom vdychuje nosom a vydychuje ústami / pri ústnej inhalácii naopak./</w:t>
            </w:r>
          </w:p>
        </w:tc>
      </w:tr>
      <w:tr w:rsidR="00A7606D" w:rsidRPr="004D49B4" w:rsidTr="008866D7">
        <w:tc>
          <w:tcPr>
            <w:tcW w:w="0" w:type="auto"/>
            <w:shd w:val="clear" w:color="auto" w:fill="auto"/>
          </w:tcPr>
          <w:p w:rsidR="00A7606D" w:rsidRPr="004D49B4" w:rsidRDefault="00D14DA4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>P</w:t>
            </w:r>
            <w:r w:rsidR="008129D1" w:rsidRPr="004D49B4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9964" w:type="dxa"/>
            <w:shd w:val="clear" w:color="auto" w:fill="auto"/>
          </w:tcPr>
          <w:p w:rsidR="00A7606D" w:rsidRPr="004D49B4" w:rsidRDefault="004D49B4" w:rsidP="004D49B4">
            <w:pPr>
              <w:spacing w:after="0" w:line="240" w:lineRule="auto"/>
              <w:jc w:val="both"/>
              <w:rPr>
                <w:lang w:val="sk-SK"/>
              </w:rPr>
            </w:pP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Žiak dbá, aby pacient správne inhaloval –zovrieť ústa okolo náustka aplikátora , masku priložiť tesne okolo úst, nosa.</w:t>
            </w:r>
            <w:bookmarkStart w:id="0" w:name="_GoBack"/>
            <w:bookmarkEnd w:id="0"/>
          </w:p>
        </w:tc>
      </w:tr>
      <w:tr w:rsidR="00D4014C" w:rsidRPr="004D49B4" w:rsidTr="008866D7">
        <w:tc>
          <w:tcPr>
            <w:tcW w:w="0" w:type="auto"/>
            <w:shd w:val="clear" w:color="auto" w:fill="auto"/>
          </w:tcPr>
          <w:p w:rsidR="00D4014C" w:rsidRPr="004D49B4" w:rsidRDefault="00D4014C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>P</w:t>
            </w:r>
            <w:r w:rsidR="008129D1" w:rsidRPr="004D49B4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9964" w:type="dxa"/>
            <w:shd w:val="clear" w:color="auto" w:fill="auto"/>
          </w:tcPr>
          <w:p w:rsidR="00D4014C" w:rsidRPr="004D49B4" w:rsidRDefault="004D49B4" w:rsidP="004D49B4">
            <w:pPr>
              <w:spacing w:after="0" w:line="240" w:lineRule="auto"/>
              <w:jc w:val="both"/>
              <w:rPr>
                <w:lang w:val="sk-SK"/>
              </w:rPr>
            </w:pP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Žiak</w:t>
            </w:r>
            <w:r w:rsidR="008866D7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pacientovi/ dieťati podá do rúk štvorce buničitej vaty a vyzve ho,</w:t>
            </w:r>
            <w:r w:rsidR="008866D7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 xml:space="preserve">aby uvoľnené hlieny vykašliaval do </w:t>
            </w:r>
            <w:proofErr w:type="spellStart"/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emitnej</w:t>
            </w:r>
            <w:proofErr w:type="spellEnd"/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 xml:space="preserve"> misky.</w:t>
            </w:r>
          </w:p>
        </w:tc>
      </w:tr>
      <w:tr w:rsidR="00D4014C" w:rsidRPr="004D49B4" w:rsidTr="008866D7">
        <w:tc>
          <w:tcPr>
            <w:tcW w:w="0" w:type="auto"/>
            <w:shd w:val="clear" w:color="auto" w:fill="auto"/>
          </w:tcPr>
          <w:p w:rsidR="00D4014C" w:rsidRPr="004D49B4" w:rsidRDefault="00D4014C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>P</w:t>
            </w:r>
            <w:r w:rsidR="008129D1" w:rsidRPr="004D49B4">
              <w:rPr>
                <w:sz w:val="16"/>
                <w:szCs w:val="16"/>
                <w:lang w:val="sk-SK"/>
              </w:rPr>
              <w:t>6</w:t>
            </w:r>
          </w:p>
        </w:tc>
        <w:tc>
          <w:tcPr>
            <w:tcW w:w="9964" w:type="dxa"/>
            <w:shd w:val="clear" w:color="auto" w:fill="auto"/>
          </w:tcPr>
          <w:p w:rsidR="00D4014C" w:rsidRPr="004D49B4" w:rsidRDefault="004D49B4" w:rsidP="004D49B4">
            <w:pPr>
              <w:spacing w:after="0" w:line="240" w:lineRule="auto"/>
              <w:jc w:val="both"/>
              <w:rPr>
                <w:lang w:val="sk-SK"/>
              </w:rPr>
            </w:pP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Žiak počas inhalácie sleduje</w:t>
            </w:r>
            <w:r w:rsidR="008866D7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frekvenciu a kvalitu dýchania.</w:t>
            </w:r>
          </w:p>
        </w:tc>
      </w:tr>
      <w:tr w:rsidR="008129D1" w:rsidRPr="004D49B4" w:rsidTr="008866D7">
        <w:tc>
          <w:tcPr>
            <w:tcW w:w="0" w:type="auto"/>
            <w:shd w:val="clear" w:color="auto" w:fill="auto"/>
          </w:tcPr>
          <w:p w:rsidR="008129D1" w:rsidRPr="004D49B4" w:rsidRDefault="008129D1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>P</w:t>
            </w:r>
            <w:r w:rsidRPr="004D49B4">
              <w:rPr>
                <w:sz w:val="16"/>
                <w:szCs w:val="16"/>
                <w:lang w:val="sk-SK"/>
              </w:rPr>
              <w:t>7</w:t>
            </w:r>
          </w:p>
        </w:tc>
        <w:tc>
          <w:tcPr>
            <w:tcW w:w="9964" w:type="dxa"/>
            <w:shd w:val="clear" w:color="auto" w:fill="auto"/>
          </w:tcPr>
          <w:p w:rsidR="008129D1" w:rsidRPr="004D49B4" w:rsidRDefault="004D49B4" w:rsidP="004D49B4">
            <w:pPr>
              <w:spacing w:after="0" w:line="240" w:lineRule="auto"/>
              <w:jc w:val="both"/>
              <w:rPr>
                <w:lang w:val="sk-SK"/>
              </w:rPr>
            </w:pPr>
            <w:r w:rsidRPr="004D49B4">
              <w:rPr>
                <w:rFonts w:ascii="Arial" w:hAnsi="Arial" w:cs="Arial"/>
                <w:b/>
                <w:sz w:val="24"/>
                <w:szCs w:val="24"/>
                <w:lang w:val="sk-SK"/>
              </w:rPr>
              <w:t>P7</w:t>
            </w: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Žiak upozorní pacienta /dieťa o 20-30 minútový pokoj na posteli /prevencia kolapsu / -upozorníme ho ,aby nevychádzal von,</w:t>
            </w:r>
            <w:r w:rsidR="008866D7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nepil a nejedol studené a horúce nápoje /jedlá /, nefajčiť.</w:t>
            </w:r>
          </w:p>
        </w:tc>
      </w:tr>
      <w:tr w:rsidR="00D4014C" w:rsidRPr="004D49B4" w:rsidTr="008866D7">
        <w:tc>
          <w:tcPr>
            <w:tcW w:w="0" w:type="auto"/>
            <w:shd w:val="clear" w:color="auto" w:fill="auto"/>
          </w:tcPr>
          <w:p w:rsidR="00D4014C" w:rsidRPr="004D49B4" w:rsidRDefault="00D4014C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>P</w:t>
            </w:r>
            <w:r w:rsidR="008129D1" w:rsidRPr="004D49B4">
              <w:rPr>
                <w:sz w:val="16"/>
                <w:szCs w:val="16"/>
                <w:lang w:val="sk-SK"/>
              </w:rPr>
              <w:t>8</w:t>
            </w:r>
          </w:p>
        </w:tc>
        <w:tc>
          <w:tcPr>
            <w:tcW w:w="9964" w:type="dxa"/>
            <w:shd w:val="clear" w:color="auto" w:fill="auto"/>
          </w:tcPr>
          <w:p w:rsidR="00D4014C" w:rsidRPr="004D49B4" w:rsidRDefault="004D49B4" w:rsidP="004D49B4">
            <w:pPr>
              <w:spacing w:after="0" w:line="240" w:lineRule="auto"/>
              <w:jc w:val="both"/>
              <w:rPr>
                <w:lang w:val="sk-SK"/>
              </w:rPr>
            </w:pP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Žiak</w:t>
            </w:r>
            <w:r w:rsidR="008866D7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počas  celého výkonu sleduje pacienta /dieťa –výraz tváre,  správnu techniku dýchania ,farbu kože – ak by zmodral výkon prerušíme.</w:t>
            </w:r>
          </w:p>
        </w:tc>
      </w:tr>
      <w:tr w:rsidR="00D4014C" w:rsidRPr="004D49B4" w:rsidTr="008866D7">
        <w:tc>
          <w:tcPr>
            <w:tcW w:w="0" w:type="auto"/>
            <w:shd w:val="clear" w:color="auto" w:fill="auto"/>
          </w:tcPr>
          <w:p w:rsidR="00D4014C" w:rsidRPr="004D49B4" w:rsidRDefault="00D4014C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>P</w:t>
            </w:r>
            <w:r w:rsidR="008129D1" w:rsidRPr="004D49B4">
              <w:rPr>
                <w:sz w:val="16"/>
                <w:szCs w:val="16"/>
                <w:lang w:val="sk-SK"/>
              </w:rPr>
              <w:t>9</w:t>
            </w:r>
          </w:p>
        </w:tc>
        <w:tc>
          <w:tcPr>
            <w:tcW w:w="9964" w:type="dxa"/>
            <w:shd w:val="clear" w:color="auto" w:fill="auto"/>
          </w:tcPr>
          <w:p w:rsidR="00D4014C" w:rsidRPr="004D49B4" w:rsidRDefault="004D49B4" w:rsidP="004D49B4">
            <w:pPr>
              <w:spacing w:after="0" w:line="240" w:lineRule="auto"/>
              <w:jc w:val="both"/>
              <w:rPr>
                <w:lang w:val="sk-SK"/>
              </w:rPr>
            </w:pPr>
            <w:proofErr w:type="spellStart"/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Žiakpo</w:t>
            </w:r>
            <w:proofErr w:type="spellEnd"/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 xml:space="preserve"> výkone natrie okolie úst krémom.</w:t>
            </w:r>
          </w:p>
        </w:tc>
      </w:tr>
      <w:tr w:rsidR="00D4014C" w:rsidRPr="004D49B4" w:rsidTr="008866D7">
        <w:tc>
          <w:tcPr>
            <w:tcW w:w="0" w:type="auto"/>
            <w:shd w:val="clear" w:color="auto" w:fill="auto"/>
          </w:tcPr>
          <w:p w:rsidR="00D4014C" w:rsidRPr="004D49B4" w:rsidRDefault="00D4014C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>P</w:t>
            </w:r>
            <w:r w:rsidRPr="004D49B4">
              <w:rPr>
                <w:sz w:val="16"/>
                <w:szCs w:val="16"/>
                <w:lang w:val="sk-SK"/>
              </w:rPr>
              <w:t>1</w:t>
            </w:r>
            <w:r w:rsidR="006E5DAA" w:rsidRPr="004D49B4">
              <w:rPr>
                <w:sz w:val="16"/>
                <w:szCs w:val="16"/>
                <w:lang w:val="sk-SK"/>
              </w:rPr>
              <w:t>0</w:t>
            </w:r>
          </w:p>
        </w:tc>
        <w:tc>
          <w:tcPr>
            <w:tcW w:w="9964" w:type="dxa"/>
            <w:shd w:val="clear" w:color="auto" w:fill="auto"/>
          </w:tcPr>
          <w:p w:rsidR="00A6024B" w:rsidRPr="004D49B4" w:rsidRDefault="004D49B4" w:rsidP="004D49B4">
            <w:pPr>
              <w:spacing w:after="0" w:line="240" w:lineRule="auto"/>
              <w:jc w:val="both"/>
              <w:rPr>
                <w:lang w:val="sk-SK"/>
              </w:rPr>
            </w:pPr>
            <w:r w:rsidRPr="004D49B4">
              <w:rPr>
                <w:rFonts w:ascii="Arial" w:hAnsi="Arial" w:cs="Arial"/>
                <w:b/>
                <w:sz w:val="24"/>
                <w:szCs w:val="24"/>
                <w:lang w:val="sk-SK"/>
              </w:rPr>
              <w:t>P10</w:t>
            </w: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Žiakzaznamenáva do dokumentácie čas, druh inhalácie a jeho rekcie,</w:t>
            </w:r>
            <w:r w:rsidR="008866D7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 xml:space="preserve">použité pomôcky umyjeme, </w:t>
            </w:r>
            <w:proofErr w:type="spellStart"/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vydenzifikujeme</w:t>
            </w:r>
            <w:proofErr w:type="spellEnd"/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 xml:space="preserve"> a uložíme.</w:t>
            </w:r>
          </w:p>
        </w:tc>
      </w:tr>
    </w:tbl>
    <w:p w:rsidR="009D0AE2" w:rsidRPr="004D49B4" w:rsidRDefault="009D0AE2" w:rsidP="00EF1814">
      <w:pPr>
        <w:spacing w:after="0"/>
        <w:rPr>
          <w:b/>
          <w:lang w:val="sk-SK"/>
        </w:rPr>
      </w:pPr>
    </w:p>
    <w:p w:rsidR="00EF1814" w:rsidRPr="004D49B4" w:rsidRDefault="00EF1814" w:rsidP="00EF1814">
      <w:pPr>
        <w:spacing w:after="0"/>
        <w:rPr>
          <w:b/>
          <w:lang w:val="sk-SK"/>
        </w:rPr>
      </w:pPr>
      <w:r w:rsidRPr="004D49B4">
        <w:rPr>
          <w:b/>
          <w:lang w:val="sk-SK"/>
        </w:rPr>
        <w:t>Kritéria výsledku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10003"/>
      </w:tblGrid>
      <w:tr w:rsidR="00EF1814" w:rsidRPr="004D49B4" w:rsidTr="008866D7">
        <w:tc>
          <w:tcPr>
            <w:tcW w:w="0" w:type="auto"/>
            <w:shd w:val="clear" w:color="auto" w:fill="auto"/>
          </w:tcPr>
          <w:p w:rsidR="00EF1814" w:rsidRPr="004D49B4" w:rsidRDefault="00EF1814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>V</w:t>
            </w:r>
            <w:r w:rsidRPr="004D49B4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10003" w:type="dxa"/>
            <w:shd w:val="clear" w:color="auto" w:fill="auto"/>
          </w:tcPr>
          <w:p w:rsidR="00EF1814" w:rsidRPr="004D49B4" w:rsidRDefault="004D49B4" w:rsidP="004D49B4">
            <w:pPr>
              <w:spacing w:after="0" w:line="240" w:lineRule="auto"/>
              <w:jc w:val="both"/>
              <w:rPr>
                <w:lang w:val="sk-SK"/>
              </w:rPr>
            </w:pP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Pacient pozná pomôcky potrebné na inhaláciu.</w:t>
            </w:r>
          </w:p>
        </w:tc>
      </w:tr>
      <w:tr w:rsidR="00EF1814" w:rsidRPr="004D49B4" w:rsidTr="008866D7">
        <w:tc>
          <w:tcPr>
            <w:tcW w:w="0" w:type="auto"/>
            <w:shd w:val="clear" w:color="auto" w:fill="auto"/>
          </w:tcPr>
          <w:p w:rsidR="00EF1814" w:rsidRPr="004D49B4" w:rsidRDefault="00EF1814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>V</w:t>
            </w:r>
            <w:r w:rsidR="006E5DAA" w:rsidRPr="004D49B4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10003" w:type="dxa"/>
            <w:shd w:val="clear" w:color="auto" w:fill="auto"/>
          </w:tcPr>
          <w:p w:rsidR="00EF1814" w:rsidRPr="004D49B4" w:rsidRDefault="004D49B4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Pacient vie opísať postup dýchania pri inhalácii.</w:t>
            </w:r>
          </w:p>
        </w:tc>
      </w:tr>
      <w:tr w:rsidR="00EF1814" w:rsidRPr="004D49B4" w:rsidTr="008866D7">
        <w:tc>
          <w:tcPr>
            <w:tcW w:w="0" w:type="auto"/>
            <w:shd w:val="clear" w:color="auto" w:fill="auto"/>
          </w:tcPr>
          <w:p w:rsidR="00EF1814" w:rsidRPr="004D49B4" w:rsidRDefault="00EF1814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>V</w:t>
            </w:r>
            <w:r w:rsidR="006E5DAA" w:rsidRPr="004D49B4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0003" w:type="dxa"/>
            <w:shd w:val="clear" w:color="auto" w:fill="auto"/>
          </w:tcPr>
          <w:p w:rsidR="00EF1814" w:rsidRPr="004D49B4" w:rsidRDefault="004D49B4" w:rsidP="004D49B4">
            <w:pPr>
              <w:spacing w:after="0" w:line="240" w:lineRule="auto"/>
              <w:jc w:val="both"/>
              <w:rPr>
                <w:lang w:val="sk-SK"/>
              </w:rPr>
            </w:pP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Pacient</w:t>
            </w:r>
            <w:r w:rsidR="008866D7">
              <w:rPr>
                <w:rFonts w:ascii="Arial" w:hAnsi="Arial" w:cs="Arial"/>
                <w:sz w:val="24"/>
                <w:szCs w:val="24"/>
                <w:lang w:val="sk-SK"/>
              </w:rPr>
              <w:t xml:space="preserve"> </w:t>
            </w: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vie samostatne používať inhalátor.</w:t>
            </w:r>
          </w:p>
        </w:tc>
      </w:tr>
      <w:tr w:rsidR="00EF1814" w:rsidRPr="004D49B4" w:rsidTr="008866D7">
        <w:tc>
          <w:tcPr>
            <w:tcW w:w="0" w:type="auto"/>
            <w:shd w:val="clear" w:color="auto" w:fill="auto"/>
          </w:tcPr>
          <w:p w:rsidR="00EF1814" w:rsidRPr="004D49B4" w:rsidRDefault="00EF1814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>V</w:t>
            </w:r>
            <w:r w:rsidR="00110659" w:rsidRPr="004D49B4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0003" w:type="dxa"/>
            <w:shd w:val="clear" w:color="auto" w:fill="auto"/>
          </w:tcPr>
          <w:p w:rsidR="00EF1814" w:rsidRPr="004D49B4" w:rsidRDefault="004D49B4" w:rsidP="004D49B4">
            <w:pPr>
              <w:spacing w:after="0" w:line="240" w:lineRule="auto"/>
              <w:jc w:val="both"/>
              <w:rPr>
                <w:lang w:val="sk-SK"/>
              </w:rPr>
            </w:pP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 xml:space="preserve">Pacient pozná zásady očisty a dezinfekcie </w:t>
            </w:r>
            <w:proofErr w:type="spellStart"/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nebulizátora</w:t>
            </w:r>
            <w:proofErr w:type="spellEnd"/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 xml:space="preserve"> po použití.</w:t>
            </w:r>
          </w:p>
        </w:tc>
      </w:tr>
      <w:tr w:rsidR="004D49B4" w:rsidRPr="004D49B4" w:rsidTr="008866D7">
        <w:tc>
          <w:tcPr>
            <w:tcW w:w="0" w:type="auto"/>
            <w:shd w:val="clear" w:color="auto" w:fill="auto"/>
          </w:tcPr>
          <w:p w:rsidR="004D49B4" w:rsidRPr="004D49B4" w:rsidRDefault="004D49B4" w:rsidP="009D0AE2">
            <w:pPr>
              <w:spacing w:after="0" w:line="240" w:lineRule="auto"/>
              <w:rPr>
                <w:lang w:val="sk-SK"/>
              </w:rPr>
            </w:pPr>
            <w:r w:rsidRPr="004D49B4">
              <w:rPr>
                <w:lang w:val="sk-SK"/>
              </w:rPr>
              <w:t>V5</w:t>
            </w:r>
          </w:p>
        </w:tc>
        <w:tc>
          <w:tcPr>
            <w:tcW w:w="10003" w:type="dxa"/>
            <w:shd w:val="clear" w:color="auto" w:fill="auto"/>
          </w:tcPr>
          <w:p w:rsidR="004D49B4" w:rsidRPr="004D49B4" w:rsidRDefault="004D49B4" w:rsidP="004D49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sk-SK"/>
              </w:rPr>
            </w:pPr>
            <w:r w:rsidRPr="004D49B4">
              <w:rPr>
                <w:rFonts w:ascii="Arial" w:hAnsi="Arial" w:cs="Arial"/>
                <w:sz w:val="24"/>
                <w:szCs w:val="24"/>
                <w:lang w:val="sk-SK"/>
              </w:rPr>
              <w:t>V dokumentácii je záznam o vykonanej inhalácii.</w:t>
            </w:r>
          </w:p>
        </w:tc>
      </w:tr>
    </w:tbl>
    <w:p w:rsidR="001B1E8C" w:rsidRPr="00B54964" w:rsidRDefault="001B1E8C">
      <w:pPr>
        <w:rPr>
          <w:lang w:val="sk-SK"/>
        </w:rPr>
      </w:pPr>
    </w:p>
    <w:p w:rsidR="00E36E44" w:rsidRPr="00B54964" w:rsidRDefault="00E36E44">
      <w:pPr>
        <w:rPr>
          <w:lang w:val="sk-SK"/>
        </w:rPr>
      </w:pPr>
    </w:p>
    <w:sectPr w:rsidR="00E36E44" w:rsidRPr="00B54964" w:rsidSect="00E62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1683B"/>
    <w:multiLevelType w:val="hybridMultilevel"/>
    <w:tmpl w:val="DBB8D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efaultTabStop w:val="708"/>
  <w:hyphenationZone w:val="425"/>
  <w:characterSpacingControl w:val="doNotCompress"/>
  <w:compat/>
  <w:rsids>
    <w:rsidRoot w:val="004D49B4"/>
    <w:rsid w:val="00023782"/>
    <w:rsid w:val="000A3FB1"/>
    <w:rsid w:val="000D6421"/>
    <w:rsid w:val="000E21BB"/>
    <w:rsid w:val="000E58B4"/>
    <w:rsid w:val="00110659"/>
    <w:rsid w:val="00116469"/>
    <w:rsid w:val="00134D90"/>
    <w:rsid w:val="00153143"/>
    <w:rsid w:val="0016080C"/>
    <w:rsid w:val="0018590B"/>
    <w:rsid w:val="001951BB"/>
    <w:rsid w:val="001956DB"/>
    <w:rsid w:val="001A5FD5"/>
    <w:rsid w:val="001B1E8C"/>
    <w:rsid w:val="001E4996"/>
    <w:rsid w:val="001F5B9E"/>
    <w:rsid w:val="00263CCF"/>
    <w:rsid w:val="00272958"/>
    <w:rsid w:val="002B5428"/>
    <w:rsid w:val="002D3614"/>
    <w:rsid w:val="002D4A57"/>
    <w:rsid w:val="002E7AB7"/>
    <w:rsid w:val="002F1A22"/>
    <w:rsid w:val="00371D43"/>
    <w:rsid w:val="003878CF"/>
    <w:rsid w:val="003A2AAA"/>
    <w:rsid w:val="003F3EC8"/>
    <w:rsid w:val="003F64F2"/>
    <w:rsid w:val="003F69B3"/>
    <w:rsid w:val="0042271D"/>
    <w:rsid w:val="004465AB"/>
    <w:rsid w:val="00473BA7"/>
    <w:rsid w:val="004C6B17"/>
    <w:rsid w:val="004D49B4"/>
    <w:rsid w:val="004F1AFB"/>
    <w:rsid w:val="00535042"/>
    <w:rsid w:val="00590A64"/>
    <w:rsid w:val="005B2CBC"/>
    <w:rsid w:val="005C0958"/>
    <w:rsid w:val="005C7D30"/>
    <w:rsid w:val="00643358"/>
    <w:rsid w:val="006437D8"/>
    <w:rsid w:val="00653F62"/>
    <w:rsid w:val="00654BC6"/>
    <w:rsid w:val="00664534"/>
    <w:rsid w:val="006E5DAA"/>
    <w:rsid w:val="00763EC6"/>
    <w:rsid w:val="007A1E76"/>
    <w:rsid w:val="007D09EE"/>
    <w:rsid w:val="007D5B3A"/>
    <w:rsid w:val="008129D1"/>
    <w:rsid w:val="00862E95"/>
    <w:rsid w:val="00874147"/>
    <w:rsid w:val="008828CB"/>
    <w:rsid w:val="008866D7"/>
    <w:rsid w:val="008A0E1B"/>
    <w:rsid w:val="008A2D80"/>
    <w:rsid w:val="00921500"/>
    <w:rsid w:val="00951A71"/>
    <w:rsid w:val="00994E0B"/>
    <w:rsid w:val="00995F03"/>
    <w:rsid w:val="009C334A"/>
    <w:rsid w:val="009D0AE2"/>
    <w:rsid w:val="00A2582F"/>
    <w:rsid w:val="00A50321"/>
    <w:rsid w:val="00A6024B"/>
    <w:rsid w:val="00A64248"/>
    <w:rsid w:val="00A647E3"/>
    <w:rsid w:val="00A66384"/>
    <w:rsid w:val="00A7606D"/>
    <w:rsid w:val="00A85B45"/>
    <w:rsid w:val="00AB0AF8"/>
    <w:rsid w:val="00AC2E85"/>
    <w:rsid w:val="00AF2D72"/>
    <w:rsid w:val="00B15B52"/>
    <w:rsid w:val="00B40A0D"/>
    <w:rsid w:val="00B54964"/>
    <w:rsid w:val="00B62829"/>
    <w:rsid w:val="00B66C57"/>
    <w:rsid w:val="00B8155E"/>
    <w:rsid w:val="00BB7802"/>
    <w:rsid w:val="00BC0289"/>
    <w:rsid w:val="00BF0CAA"/>
    <w:rsid w:val="00C47910"/>
    <w:rsid w:val="00C63096"/>
    <w:rsid w:val="00C64D67"/>
    <w:rsid w:val="00CA77BD"/>
    <w:rsid w:val="00CA7B7B"/>
    <w:rsid w:val="00CF504A"/>
    <w:rsid w:val="00D115E7"/>
    <w:rsid w:val="00D14DA4"/>
    <w:rsid w:val="00D4014C"/>
    <w:rsid w:val="00D974D7"/>
    <w:rsid w:val="00DA03C4"/>
    <w:rsid w:val="00DD1593"/>
    <w:rsid w:val="00DD4115"/>
    <w:rsid w:val="00E056D9"/>
    <w:rsid w:val="00E12AAB"/>
    <w:rsid w:val="00E20DE1"/>
    <w:rsid w:val="00E24625"/>
    <w:rsid w:val="00E31681"/>
    <w:rsid w:val="00E36E44"/>
    <w:rsid w:val="00E624C3"/>
    <w:rsid w:val="00EA0C31"/>
    <w:rsid w:val="00EB24A4"/>
    <w:rsid w:val="00EF1814"/>
    <w:rsid w:val="00F21921"/>
    <w:rsid w:val="00F44443"/>
    <w:rsid w:val="00F6326F"/>
    <w:rsid w:val="00F83538"/>
    <w:rsid w:val="00F9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2D8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8A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&#352;tandard_-_o&#353;etrovate&#318;sk&#253;ch%20v&#253;konov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Štandard_-_ošetrovateľských výkonov</Template>
  <TotalTime>11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2019-09-08T10:39:00Z</dcterms:created>
  <dcterms:modified xsi:type="dcterms:W3CDTF">2019-09-08T10:52:00Z</dcterms:modified>
</cp:coreProperties>
</file>