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FD" w:rsidRDefault="00CF63FD" w:rsidP="001273C5">
      <w:pPr>
        <w:ind w:right="-142"/>
        <w:rPr>
          <w:lang w:val="sk-SK"/>
        </w:rPr>
      </w:pPr>
    </w:p>
    <w:p w:rsidR="00D9198A" w:rsidRPr="00B2183D" w:rsidRDefault="00D9198A" w:rsidP="001273C5">
      <w:pPr>
        <w:pStyle w:val="Oznaitext"/>
        <w:numPr>
          <w:ilvl w:val="0"/>
          <w:numId w:val="2"/>
        </w:numPr>
        <w:tabs>
          <w:tab w:val="clear" w:pos="9360"/>
          <w:tab w:val="left" w:pos="9214"/>
        </w:tabs>
        <w:ind w:left="8364" w:right="-142" w:hanging="2964"/>
        <w:rPr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B2183D" w:rsidRDefault="00FF40A8" w:rsidP="001273C5">
      <w:pPr>
        <w:tabs>
          <w:tab w:val="left" w:pos="5760"/>
          <w:tab w:val="left" w:pos="9214"/>
        </w:tabs>
        <w:ind w:left="8364" w:right="57" w:hanging="2552"/>
        <w:rPr>
          <w:b/>
          <w:lang w:val="sk-SK"/>
        </w:rPr>
      </w:pPr>
      <w:proofErr w:type="spellStart"/>
      <w:r>
        <w:rPr>
          <w:b/>
          <w:lang w:val="sk-SK"/>
        </w:rPr>
        <w:t>Canis</w:t>
      </w:r>
      <w:proofErr w:type="spellEnd"/>
      <w:r>
        <w:rPr>
          <w:b/>
          <w:lang w:val="sk-SK"/>
        </w:rPr>
        <w:t xml:space="preserve"> Slovakia </w:t>
      </w:r>
    </w:p>
    <w:p w:rsidR="00D9198A" w:rsidRPr="00B2183D" w:rsidRDefault="00FF40A8" w:rsidP="001273C5">
      <w:pPr>
        <w:tabs>
          <w:tab w:val="left" w:pos="5760"/>
          <w:tab w:val="left" w:pos="9214"/>
        </w:tabs>
        <w:ind w:left="8364" w:right="57" w:hanging="2552"/>
        <w:rPr>
          <w:b/>
          <w:lang w:val="sk-SK"/>
        </w:rPr>
      </w:pPr>
      <w:r>
        <w:rPr>
          <w:b/>
          <w:lang w:val="sk-SK"/>
        </w:rPr>
        <w:t>Priemyselná 2</w:t>
      </w:r>
    </w:p>
    <w:p w:rsidR="00D9198A" w:rsidRPr="00B2183D" w:rsidRDefault="00FF40A8" w:rsidP="001273C5">
      <w:pPr>
        <w:tabs>
          <w:tab w:val="left" w:pos="5760"/>
          <w:tab w:val="left" w:pos="9214"/>
        </w:tabs>
        <w:ind w:left="8364" w:right="57" w:hanging="2552"/>
        <w:rPr>
          <w:b/>
          <w:lang w:val="sk-SK"/>
        </w:rPr>
      </w:pPr>
      <w:r>
        <w:rPr>
          <w:b/>
          <w:lang w:val="sk-SK"/>
        </w:rPr>
        <w:t>040 01  Košice</w:t>
      </w:r>
    </w:p>
    <w:p w:rsidR="00D9198A" w:rsidRPr="001273C5" w:rsidRDefault="00D9198A" w:rsidP="001273C5">
      <w:pPr>
        <w:pStyle w:val="Odsekzoznamu"/>
        <w:numPr>
          <w:ilvl w:val="0"/>
          <w:numId w:val="2"/>
        </w:numPr>
        <w:tabs>
          <w:tab w:val="left" w:pos="9214"/>
        </w:tabs>
        <w:spacing w:line="432" w:lineRule="auto"/>
        <w:ind w:left="8364" w:right="306" w:hanging="2964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B2183D" w:rsidRDefault="00D9198A" w:rsidP="00D9198A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D9198A" w:rsidRPr="00B2183D" w:rsidRDefault="00D9198A" w:rsidP="00D9198A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r w:rsidR="006370F4">
        <w:rPr>
          <w:b w:val="0"/>
          <w:sz w:val="24"/>
        </w:rPr>
        <w:t>Pekárovics</w:t>
      </w:r>
      <w:r>
        <w:rPr>
          <w:b w:val="0"/>
          <w:sz w:val="24"/>
        </w:rPr>
        <w:t>/1</w:t>
      </w:r>
      <w:r w:rsidR="006370F4">
        <w:rPr>
          <w:b w:val="0"/>
          <w:sz w:val="24"/>
        </w:rPr>
        <w:t>1</w:t>
      </w:r>
      <w:r>
        <w:rPr>
          <w:b w:val="0"/>
          <w:sz w:val="24"/>
        </w:rPr>
        <w:tab/>
      </w:r>
      <w:r w:rsidR="00714709">
        <w:rPr>
          <w:b w:val="0"/>
          <w:sz w:val="24"/>
        </w:rPr>
        <w:t>21</w:t>
      </w:r>
      <w:r w:rsidR="00FF40A8">
        <w:rPr>
          <w:b w:val="0"/>
          <w:sz w:val="24"/>
        </w:rPr>
        <w:t>.</w:t>
      </w:r>
      <w:r w:rsidR="00171784">
        <w:rPr>
          <w:b w:val="0"/>
          <w:sz w:val="24"/>
        </w:rPr>
        <w:t xml:space="preserve"> </w:t>
      </w:r>
      <w:r w:rsidR="00714709">
        <w:rPr>
          <w:b w:val="0"/>
          <w:sz w:val="24"/>
        </w:rPr>
        <w:t>február</w:t>
      </w:r>
      <w:r w:rsidR="00552BD5">
        <w:rPr>
          <w:b w:val="0"/>
          <w:sz w:val="24"/>
        </w:rPr>
        <w:t xml:space="preserve"> </w:t>
      </w:r>
      <w:r w:rsidR="00FF40A8">
        <w:rPr>
          <w:b w:val="0"/>
          <w:sz w:val="24"/>
        </w:rPr>
        <w:t>20</w:t>
      </w:r>
      <w:r w:rsidR="0009695D">
        <w:rPr>
          <w:b w:val="0"/>
          <w:sz w:val="24"/>
        </w:rPr>
        <w:t>2</w:t>
      </w:r>
      <w:r w:rsidR="00714709">
        <w:rPr>
          <w:b w:val="0"/>
          <w:sz w:val="24"/>
        </w:rPr>
        <w:t>2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D9198A" w:rsidRPr="00D9198A" w:rsidRDefault="00FF40A8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 xml:space="preserve">Objednávka </w:t>
      </w:r>
      <w:r w:rsidR="00171784">
        <w:rPr>
          <w:bCs w:val="0"/>
          <w:sz w:val="24"/>
          <w:u w:val="single"/>
        </w:rPr>
        <w:t>č. O/</w:t>
      </w:r>
      <w:r w:rsidR="00714709">
        <w:rPr>
          <w:bCs w:val="0"/>
          <w:sz w:val="24"/>
          <w:u w:val="single"/>
        </w:rPr>
        <w:t>3</w:t>
      </w:r>
      <w:r w:rsidR="005F7DF3">
        <w:rPr>
          <w:bCs w:val="0"/>
          <w:sz w:val="24"/>
          <w:u w:val="single"/>
        </w:rPr>
        <w:t>/20</w:t>
      </w:r>
      <w:r w:rsidR="0009695D">
        <w:rPr>
          <w:bCs w:val="0"/>
          <w:sz w:val="24"/>
          <w:u w:val="single"/>
        </w:rPr>
        <w:t>2</w:t>
      </w:r>
      <w:r w:rsidR="00CF63FD">
        <w:rPr>
          <w:bCs w:val="0"/>
          <w:sz w:val="24"/>
          <w:u w:val="single"/>
        </w:rPr>
        <w:t>2</w:t>
      </w:r>
      <w:bookmarkStart w:id="0" w:name="_GoBack"/>
      <w:bookmarkEnd w:id="0"/>
      <w:r w:rsidRPr="00FF40A8">
        <w:rPr>
          <w:bCs w:val="0"/>
          <w:sz w:val="24"/>
          <w:u w:val="single"/>
        </w:rPr>
        <w:t>/</w:t>
      </w:r>
      <w:proofErr w:type="spellStart"/>
      <w:r w:rsidRPr="00FF40A8">
        <w:rPr>
          <w:bCs w:val="0"/>
          <w:sz w:val="24"/>
          <w:u w:val="single"/>
        </w:rPr>
        <w:t>Pe</w:t>
      </w:r>
      <w:proofErr w:type="spellEnd"/>
    </w:p>
    <w:p w:rsidR="00D9198A" w:rsidRDefault="00D9198A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Objednávame u Vás pracovné odevy</w:t>
      </w:r>
      <w:r w:rsidR="00171784">
        <w:rPr>
          <w:b w:val="0"/>
          <w:sz w:val="24"/>
        </w:rPr>
        <w:t xml:space="preserve"> podľa potreby.</w:t>
      </w:r>
    </w:p>
    <w:p w:rsidR="00FF40A8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Menný zoznam:</w:t>
      </w:r>
    </w:p>
    <w:p w:rsidR="00EC58A5" w:rsidRDefault="001273C5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Ibolya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Hundžová</w:t>
      </w:r>
      <w:proofErr w:type="spellEnd"/>
    </w:p>
    <w:p w:rsidR="001273C5" w:rsidRDefault="001273C5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Ladislav </w:t>
      </w:r>
      <w:proofErr w:type="spellStart"/>
      <w:r>
        <w:rPr>
          <w:b w:val="0"/>
          <w:sz w:val="24"/>
        </w:rPr>
        <w:t>Mozner</w:t>
      </w:r>
      <w:proofErr w:type="spellEnd"/>
    </w:p>
    <w:p w:rsidR="001273C5" w:rsidRDefault="001273C5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Agnesa </w:t>
      </w:r>
      <w:proofErr w:type="spellStart"/>
      <w:r>
        <w:rPr>
          <w:b w:val="0"/>
          <w:sz w:val="24"/>
        </w:rPr>
        <w:t>Šándorová</w:t>
      </w:r>
      <w:proofErr w:type="spellEnd"/>
    </w:p>
    <w:p w:rsidR="00CC02D3" w:rsidRDefault="00CC02D3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Katarína </w:t>
      </w:r>
      <w:proofErr w:type="spellStart"/>
      <w:r>
        <w:rPr>
          <w:b w:val="0"/>
          <w:sz w:val="24"/>
        </w:rPr>
        <w:t>Bažová</w:t>
      </w:r>
      <w:proofErr w:type="spellEnd"/>
    </w:p>
    <w:p w:rsidR="00CC02D3" w:rsidRDefault="00CC02D3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Irena Turtáková</w:t>
      </w:r>
    </w:p>
    <w:p w:rsidR="00CC02D3" w:rsidRDefault="00CC02D3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Pr="00D9198A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>Ing. Eva Matejová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sectPr w:rsidR="00A32A53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A6" w:rsidRDefault="00977EA6" w:rsidP="00D9198A">
      <w:r>
        <w:separator/>
      </w:r>
    </w:p>
  </w:endnote>
  <w:endnote w:type="continuationSeparator" w:id="0">
    <w:p w:rsidR="00977EA6" w:rsidRDefault="00977EA6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Fax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  <w:t>++421-55 622 77 68</w:t>
    </w:r>
    <w:r w:rsidRPr="00D9198A">
      <w:rPr>
        <w:rFonts w:ascii="Times New Roman" w:hAnsi="Times New Roman" w:cs="Times New Roman"/>
      </w:rPr>
      <w:tab/>
    </w:r>
    <w:hyperlink r:id="rId1" w:history="1">
      <w:r w:rsidRPr="00D9198A">
        <w:rPr>
          <w:rStyle w:val="Hypertextovprepojenie"/>
          <w:rFonts w:ascii="Times New Roman" w:hAnsi="Times New Roman" w:cs="Times New Roman"/>
        </w:rPr>
        <w:t>skola@ipari.sk</w:t>
      </w:r>
    </w:hyperlink>
    <w:r w:rsidRPr="00D9198A">
      <w:rPr>
        <w:rFonts w:ascii="Times New Roman" w:hAnsi="Times New Roman" w:cs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A6" w:rsidRDefault="00977EA6" w:rsidP="00D9198A">
      <w:r>
        <w:separator/>
      </w:r>
    </w:p>
  </w:footnote>
  <w:footnote w:type="continuationSeparator" w:id="0">
    <w:p w:rsidR="00977EA6" w:rsidRDefault="00977EA6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FD" w:rsidRDefault="00CF63FD" w:rsidP="00CF63FD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3" name="Obrázok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8"/>
        <w:szCs w:val="28"/>
      </w:rPr>
      <w:t xml:space="preserve">Stredná odborná škola technická a ekonomická Jozefa </w:t>
    </w:r>
    <w:proofErr w:type="spellStart"/>
    <w:r>
      <w:rPr>
        <w:rFonts w:ascii="Times New Roman" w:hAnsi="Times New Roman"/>
        <w:b/>
        <w:sz w:val="28"/>
        <w:szCs w:val="28"/>
      </w:rPr>
      <w:t>Szakkayho</w:t>
    </w:r>
    <w:proofErr w:type="spellEnd"/>
    <w:r>
      <w:rPr>
        <w:rFonts w:ascii="Times New Roman" w:hAnsi="Times New Roman"/>
        <w:b/>
        <w:sz w:val="28"/>
        <w:szCs w:val="28"/>
      </w:rPr>
      <w:t xml:space="preserve"> – </w:t>
    </w:r>
  </w:p>
  <w:p w:rsidR="00CF63FD" w:rsidRDefault="00CF63FD" w:rsidP="00CF63FD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rFonts w:ascii="Calibri" w:hAnsi="Calibri"/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Times New Roman" w:hAnsi="Times New Roman"/>
        <w:b/>
        <w:sz w:val="28"/>
        <w:szCs w:val="28"/>
      </w:rPr>
      <w:t>Szakkay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József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>
      <w:rPr>
        <w:rFonts w:ascii="Times New Roman" w:hAnsi="Times New Roman"/>
        <w:b/>
        <w:sz w:val="28"/>
        <w:szCs w:val="28"/>
      </w:rPr>
      <w:t>Szakközépiskola</w:t>
    </w:r>
    <w:proofErr w:type="spellEnd"/>
    <w:r>
      <w:rPr>
        <w:rFonts w:ascii="Times New Roman" w:hAnsi="Times New Roman"/>
        <w:b/>
        <w:sz w:val="28"/>
        <w:szCs w:val="28"/>
      </w:rPr>
      <w:t xml:space="preserve">, </w:t>
    </w:r>
  </w:p>
  <w:p w:rsidR="00CF63FD" w:rsidRDefault="00CF63FD" w:rsidP="00CF63FD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>
      <w:rPr>
        <w:rFonts w:ascii="Times New Roman" w:hAnsi="Times New Roman"/>
        <w:b/>
        <w:sz w:val="28"/>
        <w:szCs w:val="28"/>
      </w:rPr>
      <w:t>Grešákova</w:t>
    </w:r>
    <w:proofErr w:type="spellEnd"/>
    <w:r>
      <w:rPr>
        <w:rFonts w:ascii="Times New Roman" w:hAnsi="Times New Roman"/>
        <w:b/>
        <w:sz w:val="28"/>
        <w:szCs w:val="28"/>
      </w:rPr>
      <w:t xml:space="preserve"> 1, Košice</w:t>
    </w:r>
  </w:p>
  <w:p w:rsidR="00D9198A" w:rsidRPr="00CF63FD" w:rsidRDefault="00CF63FD" w:rsidP="00CF63FD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>
      <w:rPr>
        <w:rFonts w:ascii="Times New Roman" w:hAnsi="Times New Roman"/>
        <w:b/>
        <w:sz w:val="28"/>
        <w:szCs w:val="28"/>
      </w:rPr>
      <w:t>Grešákova</w:t>
    </w:r>
    <w:proofErr w:type="spellEnd"/>
    <w:r>
      <w:rPr>
        <w:rFonts w:ascii="Times New Roman" w:hAnsi="Times New Roman"/>
        <w:b/>
        <w:sz w:val="28"/>
        <w:szCs w:val="28"/>
      </w:rPr>
      <w:t xml:space="preserve"> 1, 040 01 Košice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C1D"/>
    <w:multiLevelType w:val="hybridMultilevel"/>
    <w:tmpl w:val="6BF2BF9E"/>
    <w:lvl w:ilvl="0" w:tplc="137CD94A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76EB655E"/>
    <w:multiLevelType w:val="hybridMultilevel"/>
    <w:tmpl w:val="6200F4E6"/>
    <w:lvl w:ilvl="0" w:tplc="EE0E38C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7"/>
    <w:rsid w:val="000923EE"/>
    <w:rsid w:val="0009695D"/>
    <w:rsid w:val="000D32DB"/>
    <w:rsid w:val="001273C5"/>
    <w:rsid w:val="00171784"/>
    <w:rsid w:val="001977CB"/>
    <w:rsid w:val="002974AF"/>
    <w:rsid w:val="002B1C05"/>
    <w:rsid w:val="0031002F"/>
    <w:rsid w:val="00357BC6"/>
    <w:rsid w:val="003626B6"/>
    <w:rsid w:val="003B10E9"/>
    <w:rsid w:val="003D1C1E"/>
    <w:rsid w:val="00552BD5"/>
    <w:rsid w:val="00560D83"/>
    <w:rsid w:val="00585149"/>
    <w:rsid w:val="005F11BC"/>
    <w:rsid w:val="005F7DF3"/>
    <w:rsid w:val="006370F4"/>
    <w:rsid w:val="00706B4A"/>
    <w:rsid w:val="00714709"/>
    <w:rsid w:val="00770F35"/>
    <w:rsid w:val="007909B0"/>
    <w:rsid w:val="007C2580"/>
    <w:rsid w:val="007D1B6D"/>
    <w:rsid w:val="007F0D1D"/>
    <w:rsid w:val="00814A15"/>
    <w:rsid w:val="00843E5B"/>
    <w:rsid w:val="008509D2"/>
    <w:rsid w:val="008C06EE"/>
    <w:rsid w:val="008D779A"/>
    <w:rsid w:val="00913BDF"/>
    <w:rsid w:val="00977EA6"/>
    <w:rsid w:val="00A16EB4"/>
    <w:rsid w:val="00A32A53"/>
    <w:rsid w:val="00A53FF7"/>
    <w:rsid w:val="00AE7700"/>
    <w:rsid w:val="00AF0E03"/>
    <w:rsid w:val="00B60603"/>
    <w:rsid w:val="00B66964"/>
    <w:rsid w:val="00BF6C47"/>
    <w:rsid w:val="00CC02D3"/>
    <w:rsid w:val="00CF63FD"/>
    <w:rsid w:val="00D5370C"/>
    <w:rsid w:val="00D62370"/>
    <w:rsid w:val="00D9198A"/>
    <w:rsid w:val="00D95005"/>
    <w:rsid w:val="00E401D8"/>
    <w:rsid w:val="00EC58A5"/>
    <w:rsid w:val="00FE49BF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C3AFE-7041-44BA-9A2F-7AB12BF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2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Konto Microsoft</cp:lastModifiedBy>
  <cp:revision>4</cp:revision>
  <cp:lastPrinted>2016-03-02T06:30:00Z</cp:lastPrinted>
  <dcterms:created xsi:type="dcterms:W3CDTF">2022-02-21T06:20:00Z</dcterms:created>
  <dcterms:modified xsi:type="dcterms:W3CDTF">2022-03-02T09:39:00Z</dcterms:modified>
</cp:coreProperties>
</file>